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785C27" w14:textId="77777777" w:rsidR="00B8190B" w:rsidRDefault="00B8190B"/>
    <w:p w14:paraId="76744198" w14:textId="77777777" w:rsidR="002615E7" w:rsidRDefault="002615E7"/>
    <w:p w14:paraId="6505671E" w14:textId="77777777" w:rsidR="002615E7" w:rsidRDefault="002615E7" w:rsidP="002615E7">
      <w:pPr>
        <w:jc w:val="center"/>
        <w:rPr>
          <w:rFonts w:ascii="Signika" w:hAnsi="Signika"/>
          <w:b/>
          <w:sz w:val="32"/>
          <w:szCs w:val="40"/>
        </w:rPr>
      </w:pPr>
      <w:r>
        <w:rPr>
          <w:rFonts w:ascii="Signika" w:hAnsi="Signika"/>
          <w:b/>
          <w:sz w:val="32"/>
          <w:szCs w:val="40"/>
        </w:rPr>
        <w:t>DOHODA</w:t>
      </w:r>
    </w:p>
    <w:p w14:paraId="1B51D054" w14:textId="77777777" w:rsidR="002615E7" w:rsidRDefault="002615E7" w:rsidP="002615E7">
      <w:pPr>
        <w:jc w:val="center"/>
        <w:rPr>
          <w:rFonts w:ascii="Signika" w:hAnsi="Signika"/>
          <w:b/>
          <w:sz w:val="32"/>
          <w:szCs w:val="40"/>
        </w:rPr>
      </w:pPr>
      <w:r>
        <w:rPr>
          <w:rFonts w:ascii="Signika" w:hAnsi="Signika"/>
          <w:b/>
          <w:sz w:val="32"/>
          <w:szCs w:val="40"/>
        </w:rPr>
        <w:t>O DOCHÁZCE DÍTĚTE DO MATEŘSKÉ ŠKOLY</w:t>
      </w:r>
    </w:p>
    <w:p w14:paraId="2CB1E59B" w14:textId="77777777" w:rsidR="002615E7" w:rsidRDefault="002615E7" w:rsidP="002615E7">
      <w:pPr>
        <w:spacing w:line="360" w:lineRule="auto"/>
        <w:jc w:val="center"/>
        <w:rPr>
          <w:rFonts w:ascii="Signika" w:hAnsi="Signika"/>
          <w:i/>
          <w:iCs/>
          <w:sz w:val="20"/>
          <w:szCs w:val="20"/>
        </w:rPr>
      </w:pPr>
      <w:r>
        <w:rPr>
          <w:rFonts w:ascii="Signika" w:hAnsi="Signika"/>
          <w:i/>
          <w:iCs/>
          <w:sz w:val="20"/>
          <w:szCs w:val="20"/>
        </w:rPr>
        <w:t>(uzavíraná podle § 1a odstavce 4 vyhlášky č.14/2005 Sb., o předškolním vzdělávání v platném znění)</w:t>
      </w:r>
    </w:p>
    <w:p w14:paraId="3FC242E6" w14:textId="77777777" w:rsidR="002615E7" w:rsidRDefault="002615E7" w:rsidP="002615E7">
      <w:pPr>
        <w:spacing w:line="360" w:lineRule="auto"/>
        <w:jc w:val="both"/>
        <w:rPr>
          <w:rFonts w:ascii="Signika" w:hAnsi="Signika"/>
          <w:b/>
          <w:bCs/>
        </w:rPr>
      </w:pPr>
    </w:p>
    <w:p w14:paraId="1A8D585C" w14:textId="77777777" w:rsidR="002615E7" w:rsidRDefault="002615E7" w:rsidP="002615E7">
      <w:pPr>
        <w:jc w:val="both"/>
        <w:rPr>
          <w:rFonts w:ascii="Signika" w:hAnsi="Signika"/>
          <w:b/>
          <w:bCs/>
        </w:rPr>
      </w:pPr>
    </w:p>
    <w:p w14:paraId="3B837CFE" w14:textId="77777777" w:rsidR="002615E7" w:rsidRDefault="002615E7" w:rsidP="002615E7">
      <w:pPr>
        <w:jc w:val="both"/>
        <w:rPr>
          <w:rFonts w:ascii="Signika" w:hAnsi="Signika"/>
          <w:b/>
          <w:bCs/>
        </w:rPr>
      </w:pPr>
      <w:r>
        <w:rPr>
          <w:rFonts w:ascii="Signika" w:hAnsi="Signika"/>
          <w:b/>
          <w:bCs/>
        </w:rPr>
        <w:t>Informace o dítěti</w:t>
      </w:r>
    </w:p>
    <w:p w14:paraId="3E5EDF42" w14:textId="77777777" w:rsidR="002615E7" w:rsidRDefault="002615E7" w:rsidP="002615E7">
      <w:pPr>
        <w:spacing w:before="120"/>
        <w:jc w:val="both"/>
        <w:rPr>
          <w:rFonts w:ascii="Signika" w:hAnsi="Signika"/>
        </w:rPr>
      </w:pPr>
      <w:r>
        <w:rPr>
          <w:rFonts w:ascii="Signika" w:hAnsi="Signika"/>
        </w:rPr>
        <w:t>Jméno a příjmení: ____________________________________________________________</w:t>
      </w:r>
    </w:p>
    <w:p w14:paraId="58A7CFA6" w14:textId="77777777" w:rsidR="002615E7" w:rsidRDefault="002615E7" w:rsidP="002615E7">
      <w:pPr>
        <w:jc w:val="both"/>
        <w:rPr>
          <w:rFonts w:ascii="Signika" w:hAnsi="Signika"/>
        </w:rPr>
      </w:pPr>
      <w:r>
        <w:rPr>
          <w:rFonts w:ascii="Signika" w:hAnsi="Signika"/>
        </w:rPr>
        <w:t>Datum narození: _____________________________________________________________</w:t>
      </w:r>
    </w:p>
    <w:p w14:paraId="38D609FE" w14:textId="77777777" w:rsidR="002615E7" w:rsidRDefault="002615E7" w:rsidP="002615E7">
      <w:pPr>
        <w:jc w:val="both"/>
        <w:rPr>
          <w:rFonts w:ascii="Signika" w:hAnsi="Signika"/>
        </w:rPr>
      </w:pPr>
      <w:r>
        <w:rPr>
          <w:rFonts w:ascii="Signika" w:hAnsi="Signika"/>
        </w:rPr>
        <w:t>Trvale bytem: _______________________________________________________________</w:t>
      </w:r>
    </w:p>
    <w:p w14:paraId="064A2454" w14:textId="77777777" w:rsidR="002615E7" w:rsidRDefault="002615E7" w:rsidP="002615E7">
      <w:pPr>
        <w:jc w:val="both"/>
        <w:rPr>
          <w:rFonts w:ascii="Signika" w:hAnsi="Signika"/>
          <w:b/>
          <w:bCs/>
        </w:rPr>
      </w:pPr>
    </w:p>
    <w:p w14:paraId="65604FD4" w14:textId="77777777" w:rsidR="002615E7" w:rsidRDefault="002615E7" w:rsidP="002615E7">
      <w:pPr>
        <w:jc w:val="both"/>
        <w:rPr>
          <w:rFonts w:ascii="Signika" w:hAnsi="Signika"/>
          <w:b/>
          <w:bCs/>
        </w:rPr>
      </w:pPr>
      <w:r>
        <w:rPr>
          <w:rFonts w:ascii="Signika" w:hAnsi="Signika"/>
          <w:b/>
          <w:bCs/>
        </w:rPr>
        <w:t>Informace o zákonném zástupci</w:t>
      </w:r>
    </w:p>
    <w:p w14:paraId="3AE36363" w14:textId="77777777" w:rsidR="002615E7" w:rsidRDefault="002615E7" w:rsidP="002615E7">
      <w:pPr>
        <w:spacing w:before="120"/>
        <w:jc w:val="both"/>
        <w:rPr>
          <w:rFonts w:ascii="Signika" w:hAnsi="Signika"/>
        </w:rPr>
      </w:pPr>
      <w:r>
        <w:rPr>
          <w:rFonts w:ascii="Signika" w:hAnsi="Signika"/>
        </w:rPr>
        <w:t>Jméno a příjmení: ____________________________________________________________</w:t>
      </w:r>
    </w:p>
    <w:p w14:paraId="4068B1F8" w14:textId="77777777" w:rsidR="002615E7" w:rsidRDefault="002615E7" w:rsidP="002615E7">
      <w:pPr>
        <w:jc w:val="both"/>
        <w:rPr>
          <w:rFonts w:ascii="Signika" w:hAnsi="Signika"/>
        </w:rPr>
      </w:pPr>
      <w:r>
        <w:rPr>
          <w:rFonts w:ascii="Signika" w:hAnsi="Signika"/>
        </w:rPr>
        <w:t>Datum narození: _____________________________________________________________</w:t>
      </w:r>
    </w:p>
    <w:p w14:paraId="0B804B3E" w14:textId="77777777" w:rsidR="002615E7" w:rsidRDefault="002615E7" w:rsidP="002615E7">
      <w:pPr>
        <w:jc w:val="both"/>
        <w:rPr>
          <w:rFonts w:ascii="Signika" w:hAnsi="Signika"/>
        </w:rPr>
      </w:pPr>
      <w:r>
        <w:rPr>
          <w:rFonts w:ascii="Signika" w:hAnsi="Signika"/>
        </w:rPr>
        <w:t xml:space="preserve">Trvale bytem: ________________________________________________________________ </w:t>
      </w:r>
    </w:p>
    <w:p w14:paraId="53D33C53" w14:textId="77777777" w:rsidR="002615E7" w:rsidRDefault="002615E7" w:rsidP="002615E7">
      <w:pPr>
        <w:jc w:val="both"/>
        <w:rPr>
          <w:rFonts w:ascii="Signika" w:hAnsi="Signika"/>
        </w:rPr>
      </w:pPr>
    </w:p>
    <w:p w14:paraId="69BE1BD5" w14:textId="18452CFC" w:rsidR="002615E7" w:rsidRDefault="002615E7" w:rsidP="002615E7">
      <w:pPr>
        <w:jc w:val="both"/>
        <w:rPr>
          <w:rFonts w:ascii="Signika" w:hAnsi="Signika"/>
        </w:rPr>
      </w:pPr>
      <w:r>
        <w:rPr>
          <w:rFonts w:ascii="Signika" w:hAnsi="Signika"/>
        </w:rPr>
        <w:t xml:space="preserve">Ředitelka mateřské školy, jejíž činnost vykonává Základní škola </w:t>
      </w:r>
      <w:proofErr w:type="spellStart"/>
      <w:r w:rsidR="00306600">
        <w:rPr>
          <w:rFonts w:ascii="Signika" w:hAnsi="Signika"/>
        </w:rPr>
        <w:t>T.G.Masaryka</w:t>
      </w:r>
      <w:proofErr w:type="spellEnd"/>
      <w:r w:rsidR="00306600">
        <w:rPr>
          <w:rFonts w:ascii="Signika" w:hAnsi="Signika"/>
        </w:rPr>
        <w:t xml:space="preserve"> a Mateřská škola Komorní Lhotka,</w:t>
      </w:r>
      <w:r w:rsidR="00806D0A">
        <w:rPr>
          <w:rFonts w:ascii="Signika" w:hAnsi="Signika"/>
        </w:rPr>
        <w:t xml:space="preserve"> </w:t>
      </w:r>
      <w:r>
        <w:rPr>
          <w:rFonts w:ascii="Signika" w:hAnsi="Signika"/>
        </w:rPr>
        <w:t xml:space="preserve">příspěvková organizace, se sídlem </w:t>
      </w:r>
      <w:r w:rsidR="00306600">
        <w:rPr>
          <w:rFonts w:ascii="Signika" w:hAnsi="Signika"/>
        </w:rPr>
        <w:t xml:space="preserve">Komorní Lhotka 153 </w:t>
      </w:r>
      <w:r>
        <w:rPr>
          <w:rFonts w:ascii="Signika" w:hAnsi="Signika"/>
        </w:rPr>
        <w:t xml:space="preserve">(dále jen mateřská škola) a zákonný zástupce dítěte se na základě § 1a odst. 4 vyhlášky </w:t>
      </w:r>
      <w:r>
        <w:rPr>
          <w:rFonts w:ascii="Signika" w:hAnsi="Signika"/>
        </w:rPr>
        <w:br/>
        <w:t xml:space="preserve">č. 14/2005 Sb., o předškolním vzdělávání, ve znění pozdějších předpisů dohodli </w:t>
      </w:r>
    </w:p>
    <w:p w14:paraId="3D3EB8DC" w14:textId="77777777" w:rsidR="002615E7" w:rsidRDefault="002615E7" w:rsidP="002615E7">
      <w:pPr>
        <w:jc w:val="both"/>
        <w:rPr>
          <w:rFonts w:ascii="Signika" w:hAnsi="Signika"/>
        </w:rPr>
      </w:pPr>
    </w:p>
    <w:p w14:paraId="2A469AC7" w14:textId="77777777" w:rsidR="002615E7" w:rsidRDefault="002615E7" w:rsidP="002615E7">
      <w:pPr>
        <w:jc w:val="center"/>
        <w:rPr>
          <w:rFonts w:ascii="Signika" w:hAnsi="Signika"/>
          <w:b/>
          <w:bCs/>
          <w:sz w:val="28"/>
          <w:szCs w:val="32"/>
        </w:rPr>
      </w:pPr>
      <w:r>
        <w:rPr>
          <w:rFonts w:ascii="Signika" w:hAnsi="Signika"/>
          <w:b/>
          <w:bCs/>
          <w:sz w:val="28"/>
          <w:szCs w:val="32"/>
        </w:rPr>
        <w:t>na celodenní – polodenní*</w:t>
      </w:r>
    </w:p>
    <w:p w14:paraId="71AC8960" w14:textId="77777777" w:rsidR="002615E7" w:rsidRDefault="002615E7" w:rsidP="002615E7">
      <w:pPr>
        <w:jc w:val="both"/>
        <w:rPr>
          <w:rFonts w:ascii="Signika" w:hAnsi="Signika"/>
        </w:rPr>
      </w:pPr>
    </w:p>
    <w:p w14:paraId="031F13DA" w14:textId="77777777" w:rsidR="002615E7" w:rsidRDefault="002615E7" w:rsidP="002615E7">
      <w:pPr>
        <w:jc w:val="both"/>
        <w:rPr>
          <w:rFonts w:ascii="Signika" w:hAnsi="Signika"/>
          <w:b/>
        </w:rPr>
      </w:pPr>
      <w:r>
        <w:rPr>
          <w:rFonts w:ascii="Signika" w:hAnsi="Signika"/>
        </w:rPr>
        <w:t xml:space="preserve">docházce dítěte do mateřské školy. Tato dohoda platí po dobu docházky dítěte do mateřské školy. </w:t>
      </w:r>
    </w:p>
    <w:p w14:paraId="5A493BEE" w14:textId="77777777" w:rsidR="002615E7" w:rsidRDefault="002615E7" w:rsidP="002615E7">
      <w:pPr>
        <w:spacing w:before="120"/>
        <w:jc w:val="both"/>
        <w:outlineLvl w:val="0"/>
        <w:rPr>
          <w:rFonts w:ascii="Signika" w:hAnsi="Signika"/>
        </w:rPr>
      </w:pPr>
    </w:p>
    <w:p w14:paraId="468CF9F9" w14:textId="77777777" w:rsidR="002615E7" w:rsidRDefault="002615E7" w:rsidP="002615E7">
      <w:pPr>
        <w:spacing w:before="120"/>
        <w:jc w:val="both"/>
        <w:outlineLvl w:val="0"/>
        <w:rPr>
          <w:rFonts w:ascii="Signika" w:hAnsi="Signika"/>
          <w:i/>
          <w:iCs/>
          <w:sz w:val="20"/>
          <w:szCs w:val="20"/>
        </w:rPr>
      </w:pPr>
      <w:r>
        <w:rPr>
          <w:rFonts w:ascii="Signika" w:hAnsi="Signika"/>
          <w:sz w:val="20"/>
          <w:szCs w:val="20"/>
        </w:rPr>
        <w:t>*</w:t>
      </w:r>
      <w:r>
        <w:rPr>
          <w:rFonts w:ascii="Signika" w:hAnsi="Signika"/>
          <w:i/>
          <w:iCs/>
          <w:sz w:val="20"/>
          <w:szCs w:val="20"/>
        </w:rPr>
        <w:t>zvolte, neplatné škrtněte</w:t>
      </w:r>
    </w:p>
    <w:p w14:paraId="295E8E24" w14:textId="77777777" w:rsidR="002615E7" w:rsidRDefault="002615E7" w:rsidP="002615E7">
      <w:pPr>
        <w:spacing w:before="120"/>
        <w:jc w:val="both"/>
        <w:outlineLvl w:val="0"/>
        <w:rPr>
          <w:rFonts w:ascii="Signika" w:hAnsi="Signika"/>
        </w:rPr>
      </w:pPr>
    </w:p>
    <w:p w14:paraId="2B7FB5E6" w14:textId="77777777" w:rsidR="002615E7" w:rsidRDefault="002615E7" w:rsidP="002615E7">
      <w:pPr>
        <w:spacing w:before="120"/>
        <w:jc w:val="both"/>
        <w:outlineLvl w:val="0"/>
        <w:rPr>
          <w:rFonts w:ascii="Signika" w:hAnsi="Signika"/>
        </w:rPr>
      </w:pPr>
    </w:p>
    <w:p w14:paraId="5D720295" w14:textId="77777777" w:rsidR="002615E7" w:rsidRDefault="002615E7"/>
    <w:sectPr w:rsidR="002615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BCE248" w14:textId="77777777" w:rsidR="001913ED" w:rsidRDefault="001913ED" w:rsidP="00B8190B">
      <w:r>
        <w:separator/>
      </w:r>
    </w:p>
  </w:endnote>
  <w:endnote w:type="continuationSeparator" w:id="0">
    <w:p w14:paraId="1165A7E3" w14:textId="77777777" w:rsidR="001913ED" w:rsidRDefault="001913ED" w:rsidP="00B8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gnika">
    <w:altName w:val="Calibri"/>
    <w:charset w:val="EE"/>
    <w:family w:val="auto"/>
    <w:pitch w:val="variable"/>
    <w:sig w:usb0="A00000AF" w:usb1="00000003" w:usb2="00000000" w:usb3="00000000" w:csb0="000000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B64084" w14:textId="77777777" w:rsidR="001913ED" w:rsidRDefault="001913ED" w:rsidP="00B8190B">
      <w:r>
        <w:separator/>
      </w:r>
    </w:p>
  </w:footnote>
  <w:footnote w:type="continuationSeparator" w:id="0">
    <w:p w14:paraId="4747B3D7" w14:textId="77777777" w:rsidR="001913ED" w:rsidRDefault="001913ED" w:rsidP="00B81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0CD907" w14:textId="77777777" w:rsidR="00B8190B" w:rsidRDefault="00B8190B" w:rsidP="00B8190B"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EDE19C5" wp14:editId="398F808B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2419350" cy="885825"/>
              <wp:effectExtent l="0" t="0" r="0" b="9525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0D7034" w14:textId="77777777" w:rsidR="00B8190B" w:rsidRDefault="00B8190B" w:rsidP="00B8190B">
                          <w:pPr>
                            <w:rPr>
                              <w:rStyle w:val="Siln"/>
                              <w:rFonts w:cstheme="minorHAnsi"/>
                              <w:b w:val="0"/>
                              <w:bCs w:val="0"/>
                              <w:color w:val="555555"/>
                              <w:sz w:val="16"/>
                              <w:szCs w:val="16"/>
                              <w:shd w:val="clear" w:color="auto" w:fill="F7F7F7"/>
                            </w:rPr>
                          </w:pPr>
                          <w:r w:rsidRPr="00024B1B">
                            <w:rPr>
                              <w:rStyle w:val="Siln"/>
                              <w:rFonts w:cstheme="minorHAnsi"/>
                              <w:b w:val="0"/>
                              <w:bCs w:val="0"/>
                              <w:color w:val="555555"/>
                              <w:shd w:val="clear" w:color="auto" w:fill="F7F7F7"/>
                            </w:rPr>
                            <w:t xml:space="preserve">ZŠ </w:t>
                          </w:r>
                          <w:proofErr w:type="spellStart"/>
                          <w:r w:rsidRPr="00024B1B">
                            <w:rPr>
                              <w:rStyle w:val="Siln"/>
                              <w:rFonts w:cstheme="minorHAnsi"/>
                              <w:b w:val="0"/>
                              <w:bCs w:val="0"/>
                              <w:color w:val="555555"/>
                              <w:shd w:val="clear" w:color="auto" w:fill="F7F7F7"/>
                            </w:rPr>
                            <w:t>T.G.Masaryka</w:t>
                          </w:r>
                          <w:proofErr w:type="spellEnd"/>
                          <w:r w:rsidRPr="00024B1B">
                            <w:rPr>
                              <w:rStyle w:val="Siln"/>
                              <w:rFonts w:cstheme="minorHAnsi"/>
                              <w:b w:val="0"/>
                              <w:bCs w:val="0"/>
                              <w:color w:val="555555"/>
                              <w:shd w:val="clear" w:color="auto" w:fill="F7F7F7"/>
                            </w:rPr>
                            <w:t xml:space="preserve"> a MŠ Komorní Lhotka</w:t>
                          </w:r>
                          <w:r w:rsidRPr="00024B1B">
                            <w:rPr>
                              <w:rStyle w:val="Siln"/>
                              <w:rFonts w:cstheme="minorHAnsi"/>
                              <w:b w:val="0"/>
                              <w:bCs w:val="0"/>
                              <w:color w:val="555555"/>
                              <w:sz w:val="16"/>
                              <w:szCs w:val="16"/>
                              <w:shd w:val="clear" w:color="auto" w:fill="F7F7F7"/>
                            </w:rPr>
                            <w:t>,</w:t>
                          </w:r>
                        </w:p>
                        <w:p w14:paraId="16965F4C" w14:textId="77777777" w:rsidR="00B8190B" w:rsidRDefault="00B8190B" w:rsidP="00B8190B">
                          <w:pPr>
                            <w:rPr>
                              <w:rStyle w:val="Siln"/>
                              <w:rFonts w:cstheme="minorHAnsi"/>
                              <w:b w:val="0"/>
                              <w:bCs w:val="0"/>
                              <w:color w:val="555555"/>
                              <w:sz w:val="16"/>
                              <w:szCs w:val="16"/>
                              <w:shd w:val="clear" w:color="auto" w:fill="F7F7F7"/>
                            </w:rPr>
                          </w:pPr>
                          <w:r w:rsidRPr="00024B1B">
                            <w:rPr>
                              <w:rStyle w:val="Siln"/>
                              <w:rFonts w:cstheme="minorHAnsi"/>
                              <w:b w:val="0"/>
                              <w:bCs w:val="0"/>
                              <w:color w:val="555555"/>
                              <w:sz w:val="16"/>
                              <w:szCs w:val="16"/>
                              <w:shd w:val="clear" w:color="auto" w:fill="F7F7F7"/>
                            </w:rPr>
                            <w:t>příspěvková organizace</w:t>
                          </w:r>
                        </w:p>
                        <w:p w14:paraId="21D2A95F" w14:textId="77777777" w:rsidR="00B8190B" w:rsidRDefault="00B8190B" w:rsidP="00B8190B">
                          <w:pPr>
                            <w:rPr>
                              <w:rFonts w:cstheme="minorHAnsi"/>
                              <w:color w:val="555555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 w:rsidRPr="00024B1B">
                            <w:rPr>
                              <w:rFonts w:cstheme="minorHAnsi"/>
                              <w:color w:val="555555"/>
                              <w:sz w:val="20"/>
                              <w:szCs w:val="20"/>
                              <w:shd w:val="clear" w:color="auto" w:fill="FFFFFF"/>
                            </w:rPr>
                            <w:t>Komorní Lhotka 203</w:t>
                          </w:r>
                          <w:r>
                            <w:rPr>
                              <w:rFonts w:cstheme="minorHAnsi"/>
                              <w:color w:val="555555"/>
                              <w:sz w:val="20"/>
                              <w:szCs w:val="20"/>
                              <w:shd w:val="clear" w:color="auto" w:fill="FFFFFF"/>
                            </w:rPr>
                            <w:t xml:space="preserve">, </w:t>
                          </w:r>
                          <w:r w:rsidRPr="00024B1B">
                            <w:rPr>
                              <w:rFonts w:cstheme="minorHAnsi"/>
                              <w:color w:val="555555"/>
                              <w:sz w:val="20"/>
                              <w:szCs w:val="20"/>
                              <w:shd w:val="clear" w:color="auto" w:fill="FFFFFF"/>
                            </w:rPr>
                            <w:t>739 53 Hnojník</w:t>
                          </w:r>
                        </w:p>
                        <w:p w14:paraId="29B87549" w14:textId="77777777" w:rsidR="00B8190B" w:rsidRDefault="00B8190B" w:rsidP="00B8190B">
                          <w:r>
                            <w:rPr>
                              <w:rFonts w:cstheme="minorHAnsi"/>
                              <w:color w:val="555555"/>
                              <w:sz w:val="20"/>
                              <w:szCs w:val="20"/>
                              <w:shd w:val="clear" w:color="auto" w:fill="F7F7F7"/>
                            </w:rPr>
                            <w:t xml:space="preserve">e-mail: </w:t>
                          </w:r>
                          <w:hyperlink r:id="rId1" w:history="1">
                            <w:r>
                              <w:rPr>
                                <w:rStyle w:val="Hypertextovodkaz"/>
                                <w:rFonts w:ascii="Helvetica" w:hAnsi="Helvetica" w:cs="Helvetica"/>
                                <w:color w:val="33CC33"/>
                                <w:sz w:val="20"/>
                                <w:szCs w:val="20"/>
                                <w:shd w:val="clear" w:color="auto" w:fill="FFFFFF"/>
                              </w:rPr>
                              <w:t>zs.komornilhotka@seznam.cz</w:t>
                            </w:r>
                          </w:hyperlink>
                        </w:p>
                        <w:p w14:paraId="247827D8" w14:textId="77777777" w:rsidR="00B8190B" w:rsidRPr="00124DBA" w:rsidRDefault="00B8190B" w:rsidP="00B8190B">
                          <w:pPr>
                            <w:rPr>
                              <w:rFonts w:cstheme="minorHAnsi"/>
                              <w:color w:val="555555"/>
                              <w:sz w:val="20"/>
                              <w:szCs w:val="20"/>
                              <w:shd w:val="clear" w:color="auto" w:fill="F7F7F7"/>
                            </w:rPr>
                          </w:pPr>
                          <w:r w:rsidRPr="00124DBA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tel.: </w:t>
                          </w:r>
                          <w:r w:rsidRPr="00124DBA">
                            <w:rPr>
                              <w:rFonts w:cstheme="minorHAnsi"/>
                              <w:color w:val="555555"/>
                              <w:sz w:val="20"/>
                              <w:szCs w:val="20"/>
                              <w:shd w:val="clear" w:color="auto" w:fill="FFFFFF"/>
                            </w:rPr>
                            <w:t>558 696 858</w:t>
                          </w:r>
                          <w:r w:rsidRPr="00124DBA">
                            <w:rPr>
                              <w:rFonts w:cstheme="minorHAnsi"/>
                              <w:color w:val="555555"/>
                              <w:sz w:val="20"/>
                              <w:szCs w:val="20"/>
                              <w:shd w:val="clear" w:color="auto" w:fill="FFFFFF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555555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       </w:t>
                          </w:r>
                          <w:r w:rsidRPr="00124DBA">
                            <w:rPr>
                              <w:rFonts w:cstheme="minorHAnsi"/>
                              <w:color w:val="555555"/>
                              <w:sz w:val="20"/>
                              <w:szCs w:val="20"/>
                              <w:shd w:val="clear" w:color="auto" w:fill="FFFFFF"/>
                            </w:rPr>
                            <w:t>mob</w:t>
                          </w:r>
                          <w:r>
                            <w:rPr>
                              <w:rFonts w:cstheme="minorHAnsi"/>
                              <w:color w:val="555555"/>
                              <w:sz w:val="20"/>
                              <w:szCs w:val="20"/>
                              <w:shd w:val="clear" w:color="auto" w:fill="FFFFFF"/>
                            </w:rPr>
                            <w:t>il</w:t>
                          </w:r>
                          <w:r w:rsidRPr="00124DBA">
                            <w:rPr>
                              <w:rFonts w:cstheme="minorHAnsi"/>
                              <w:color w:val="555555"/>
                              <w:sz w:val="20"/>
                              <w:szCs w:val="20"/>
                              <w:shd w:val="clear" w:color="auto" w:fill="FFFFFF"/>
                            </w:rPr>
                            <w:t>: 724 948 675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B5395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39.3pt;margin-top:0;width:190.5pt;height:69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" stroked="f">
              <v:textbox>
                <w:txbxContent>
                  <w:p w:rsidR="00B8190B" w:rsidRDefault="00B8190B" w:rsidP="00B8190B">
                    <w:pPr>
                      <w:rPr>
                        <w:rStyle w:val="Siln"/>
                        <w:rFonts w:cstheme="minorHAnsi"/>
                        <w:b w:val="0"/>
                        <w:bCs w:val="0"/>
                        <w:color w:val="555555"/>
                        <w:sz w:val="16"/>
                        <w:szCs w:val="16"/>
                        <w:shd w:val="clear" w:color="auto" w:fill="F7F7F7"/>
                      </w:rPr>
                    </w:pPr>
                    <w:r w:rsidRPr="00024B1B">
                      <w:rPr>
                        <w:rStyle w:val="Siln"/>
                        <w:rFonts w:cstheme="minorHAnsi"/>
                        <w:b w:val="0"/>
                        <w:bCs w:val="0"/>
                        <w:color w:val="555555"/>
                        <w:shd w:val="clear" w:color="auto" w:fill="F7F7F7"/>
                      </w:rPr>
                      <w:t>ZŠ T.G.Masaryka a MŠ Komorní Lhotka</w:t>
                    </w:r>
                    <w:r w:rsidRPr="00024B1B">
                      <w:rPr>
                        <w:rStyle w:val="Siln"/>
                        <w:rFonts w:cstheme="minorHAnsi"/>
                        <w:b w:val="0"/>
                        <w:bCs w:val="0"/>
                        <w:color w:val="555555"/>
                        <w:sz w:val="16"/>
                        <w:szCs w:val="16"/>
                        <w:shd w:val="clear" w:color="auto" w:fill="F7F7F7"/>
                      </w:rPr>
                      <w:t>,</w:t>
                    </w:r>
                  </w:p>
                  <w:p w:rsidR="00B8190B" w:rsidRDefault="00B8190B" w:rsidP="00B8190B">
                    <w:pPr>
                      <w:rPr>
                        <w:rStyle w:val="Siln"/>
                        <w:rFonts w:cstheme="minorHAnsi"/>
                        <w:b w:val="0"/>
                        <w:bCs w:val="0"/>
                        <w:color w:val="555555"/>
                        <w:sz w:val="16"/>
                        <w:szCs w:val="16"/>
                        <w:shd w:val="clear" w:color="auto" w:fill="F7F7F7"/>
                      </w:rPr>
                    </w:pPr>
                    <w:r w:rsidRPr="00024B1B">
                      <w:rPr>
                        <w:rStyle w:val="Siln"/>
                        <w:rFonts w:cstheme="minorHAnsi"/>
                        <w:b w:val="0"/>
                        <w:bCs w:val="0"/>
                        <w:color w:val="555555"/>
                        <w:sz w:val="16"/>
                        <w:szCs w:val="16"/>
                        <w:shd w:val="clear" w:color="auto" w:fill="F7F7F7"/>
                      </w:rPr>
                      <w:t>příspěvková organizace</w:t>
                    </w:r>
                  </w:p>
                  <w:p w:rsidR="00B8190B" w:rsidRDefault="00B8190B" w:rsidP="00B8190B">
                    <w:pPr>
                      <w:rPr>
                        <w:rFonts w:cstheme="minorHAnsi"/>
                        <w:color w:val="555555"/>
                        <w:sz w:val="20"/>
                        <w:szCs w:val="20"/>
                        <w:shd w:val="clear" w:color="auto" w:fill="FFFFFF"/>
                      </w:rPr>
                    </w:pPr>
                    <w:r w:rsidRPr="00024B1B">
                      <w:rPr>
                        <w:rFonts w:cstheme="minorHAnsi"/>
                        <w:color w:val="555555"/>
                        <w:sz w:val="20"/>
                        <w:szCs w:val="20"/>
                        <w:shd w:val="clear" w:color="auto" w:fill="FFFFFF"/>
                      </w:rPr>
                      <w:t>Komorní Lhotka 203</w:t>
                    </w:r>
                    <w:r>
                      <w:rPr>
                        <w:rFonts w:cstheme="minorHAnsi"/>
                        <w:color w:val="555555"/>
                        <w:sz w:val="20"/>
                        <w:szCs w:val="20"/>
                        <w:shd w:val="clear" w:color="auto" w:fill="FFFFFF"/>
                      </w:rPr>
                      <w:t xml:space="preserve">, </w:t>
                    </w:r>
                    <w:r w:rsidRPr="00024B1B">
                      <w:rPr>
                        <w:rFonts w:cstheme="minorHAnsi"/>
                        <w:color w:val="555555"/>
                        <w:sz w:val="20"/>
                        <w:szCs w:val="20"/>
                        <w:shd w:val="clear" w:color="auto" w:fill="FFFFFF"/>
                      </w:rPr>
                      <w:t>739 53 Hnojník</w:t>
                    </w:r>
                  </w:p>
                  <w:p w:rsidR="00B8190B" w:rsidRDefault="00B8190B" w:rsidP="00B8190B">
                    <w:r>
                      <w:rPr>
                        <w:rFonts w:cstheme="minorHAnsi"/>
                        <w:color w:val="555555"/>
                        <w:sz w:val="20"/>
                        <w:szCs w:val="20"/>
                        <w:shd w:val="clear" w:color="auto" w:fill="F7F7F7"/>
                      </w:rPr>
                      <w:t xml:space="preserve">e-mail: </w:t>
                    </w:r>
                    <w:hyperlink r:id="rId2" w:history="1">
                      <w:r>
                        <w:rPr>
                          <w:rStyle w:val="Hypertextovodkaz"/>
                          <w:rFonts w:ascii="Helvetica" w:hAnsi="Helvetica" w:cs="Helvetica"/>
                          <w:color w:val="33CC33"/>
                          <w:sz w:val="20"/>
                          <w:szCs w:val="20"/>
                          <w:shd w:val="clear" w:color="auto" w:fill="FFFFFF"/>
                        </w:rPr>
                        <w:t>zs.komornilhotka@seznam.cz</w:t>
                      </w:r>
                    </w:hyperlink>
                  </w:p>
                  <w:p w:rsidR="00B8190B" w:rsidRPr="00124DBA" w:rsidRDefault="00B8190B" w:rsidP="00B8190B">
                    <w:pPr>
                      <w:rPr>
                        <w:rFonts w:cstheme="minorHAnsi"/>
                        <w:color w:val="555555"/>
                        <w:sz w:val="20"/>
                        <w:szCs w:val="20"/>
                        <w:shd w:val="clear" w:color="auto" w:fill="F7F7F7"/>
                      </w:rPr>
                    </w:pPr>
                    <w:r w:rsidRPr="00124DBA">
                      <w:rPr>
                        <w:rFonts w:cstheme="minorHAnsi"/>
                        <w:sz w:val="20"/>
                        <w:szCs w:val="20"/>
                      </w:rPr>
                      <w:t xml:space="preserve">tel.: </w:t>
                    </w:r>
                    <w:r w:rsidRPr="00124DBA">
                      <w:rPr>
                        <w:rFonts w:cstheme="minorHAnsi"/>
                        <w:color w:val="555555"/>
                        <w:sz w:val="20"/>
                        <w:szCs w:val="20"/>
                        <w:shd w:val="clear" w:color="auto" w:fill="FFFFFF"/>
                      </w:rPr>
                      <w:t>558 696 858</w:t>
                    </w:r>
                    <w:r w:rsidRPr="00124DBA">
                      <w:rPr>
                        <w:rFonts w:cstheme="minorHAnsi"/>
                        <w:color w:val="555555"/>
                        <w:sz w:val="20"/>
                        <w:szCs w:val="20"/>
                        <w:shd w:val="clear" w:color="auto" w:fill="FFFFFF"/>
                      </w:rPr>
                      <w:tab/>
                    </w:r>
                    <w:r>
                      <w:rPr>
                        <w:rFonts w:cstheme="minorHAnsi"/>
                        <w:color w:val="555555"/>
                        <w:sz w:val="20"/>
                        <w:szCs w:val="20"/>
                        <w:shd w:val="clear" w:color="auto" w:fill="FFFFFF"/>
                      </w:rPr>
                      <w:t xml:space="preserve">        </w:t>
                    </w:r>
                    <w:r w:rsidRPr="00124DBA">
                      <w:rPr>
                        <w:rFonts w:cstheme="minorHAnsi"/>
                        <w:color w:val="555555"/>
                        <w:sz w:val="20"/>
                        <w:szCs w:val="20"/>
                        <w:shd w:val="clear" w:color="auto" w:fill="FFFFFF"/>
                      </w:rPr>
                      <w:t>mob</w:t>
                    </w:r>
                    <w:r>
                      <w:rPr>
                        <w:rFonts w:cstheme="minorHAnsi"/>
                        <w:color w:val="555555"/>
                        <w:sz w:val="20"/>
                        <w:szCs w:val="20"/>
                        <w:shd w:val="clear" w:color="auto" w:fill="FFFFFF"/>
                      </w:rPr>
                      <w:t>il</w:t>
                    </w:r>
                    <w:r w:rsidRPr="00124DBA">
                      <w:rPr>
                        <w:rFonts w:cstheme="minorHAnsi"/>
                        <w:color w:val="555555"/>
                        <w:sz w:val="20"/>
                        <w:szCs w:val="20"/>
                        <w:shd w:val="clear" w:color="auto" w:fill="FFFFFF"/>
                      </w:rPr>
                      <w:t>: 724 948 675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53471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433680" wp14:editId="1A8EBCD2">
              <wp:simplePos x="0" y="0"/>
              <wp:positionH relativeFrom="margin">
                <wp:align>right</wp:align>
              </wp:positionH>
              <wp:positionV relativeFrom="paragraph">
                <wp:posOffset>862330</wp:posOffset>
              </wp:positionV>
              <wp:extent cx="4429125" cy="38100"/>
              <wp:effectExtent l="0" t="0" r="2857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429125" cy="381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B06538" id="Přímá spojnice 4" o:spid="_x0000_s1026" style="position:absolute;flip:y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97.55pt,67.9pt" to="646.3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" strokecolor="black [3213]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inline distT="0" distB="0" distL="0" distR="0" wp14:anchorId="70EE827A" wp14:editId="09107963">
          <wp:extent cx="1294765" cy="904875"/>
          <wp:effectExtent l="0" t="0" r="635" b="952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235" cy="906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5E7"/>
    <w:rsid w:val="00024B1B"/>
    <w:rsid w:val="00124DBA"/>
    <w:rsid w:val="001254D3"/>
    <w:rsid w:val="001913ED"/>
    <w:rsid w:val="001E603A"/>
    <w:rsid w:val="002615E7"/>
    <w:rsid w:val="00306600"/>
    <w:rsid w:val="00370297"/>
    <w:rsid w:val="004A3AE3"/>
    <w:rsid w:val="00534716"/>
    <w:rsid w:val="00806D0A"/>
    <w:rsid w:val="009F56F0"/>
    <w:rsid w:val="00B8190B"/>
    <w:rsid w:val="00D23EFD"/>
    <w:rsid w:val="00E445F2"/>
    <w:rsid w:val="00F124A3"/>
    <w:rsid w:val="00F3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13E7"/>
  <w15:chartTrackingRefBased/>
  <w15:docId w15:val="{9236CB04-1287-4C63-A91F-CABD972D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1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124A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24B1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8190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8190B"/>
  </w:style>
  <w:style w:type="paragraph" w:styleId="Zpat">
    <w:name w:val="footer"/>
    <w:basedOn w:val="Normln"/>
    <w:link w:val="ZpatChar"/>
    <w:uiPriority w:val="99"/>
    <w:unhideWhenUsed/>
    <w:rsid w:val="00B8190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8190B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B81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1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2" Type="http://schemas.openxmlformats.org/officeDocument/2006/relationships/hyperlink" Target="mailto:zs.komornilhotka@seznam.cz" TargetMode="External"/><Relationship Id="rId1" Type="http://schemas.openxmlformats.org/officeDocument/2006/relationships/hyperlink" Target="mailto:zs.komornilhotka@sezna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kumentyDisk\M&#352;\2022-23\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86989-7493-45DE-B8F5-2455137F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papír.dotx</Template>
  <TotalTime>1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Gabka</dc:creator>
  <cp:keywords/>
  <dc:description/>
  <cp:lastModifiedBy>Radomír Palarčík</cp:lastModifiedBy>
  <cp:revision>4</cp:revision>
  <dcterms:created xsi:type="dcterms:W3CDTF">2023-03-29T12:18:00Z</dcterms:created>
  <dcterms:modified xsi:type="dcterms:W3CDTF">2024-04-09T09:03:00Z</dcterms:modified>
</cp:coreProperties>
</file>